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64E5A299" w:rsidR="005F2C75" w:rsidRPr="00B437CB" w:rsidRDefault="00436A24" w:rsidP="00D20518">
            <w:pPr>
              <w:pStyle w:val="DocumentMetadata"/>
            </w:pPr>
            <w:r>
              <w:t>201</w:t>
            </w:r>
            <w:r w:rsidR="00381C91">
              <w:t>3</w:t>
            </w:r>
            <w:r w:rsidR="00D20518">
              <w:t>.</w:t>
            </w:r>
            <w:r w:rsidR="00381C91">
              <w:t>01</w:t>
            </w:r>
            <w:r w:rsidR="00D20518">
              <w:t>.</w:t>
            </w:r>
            <w:r w:rsidR="00381C91">
              <w:t>14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16511F0B" w:rsidR="005F2C75" w:rsidRPr="00B437CB" w:rsidRDefault="00722780" w:rsidP="00485F71">
            <w:pPr>
              <w:pStyle w:val="DocumentMetadata"/>
            </w:pPr>
            <w:r>
              <w:t>1</w:t>
            </w:r>
            <w:r w:rsidR="00381C91">
              <w:t>4</w:t>
            </w:r>
            <w:r>
              <w:t xml:space="preserve"> </w:t>
            </w:r>
            <w:r w:rsidR="00381C91">
              <w:t>January</w:t>
            </w:r>
            <w:r>
              <w:t xml:space="preserve"> </w:t>
            </w:r>
            <w:r w:rsidR="00436A24">
              <w:t>201</w:t>
            </w:r>
            <w:r w:rsidR="00381C91">
              <w:t>3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 w:rsidR="00496BDD" w:rsidRPr="006F0C52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 w:rsidR="00496BDD" w:rsidRPr="006F0C52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Cs w:val="14"/>
              </w:rPr>
            </w:pPr>
            <w:proofErr w:type="spellStart"/>
            <w:r w:rsidRPr="006F0C52">
              <w:rPr>
                <w:szCs w:val="14"/>
              </w:rPr>
              <w:t>Highstead</w:t>
            </w:r>
            <w:proofErr w:type="spellEnd"/>
            <w:r w:rsidRPr="006F0C52">
              <w:rPr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FD16F6" w:rsidRPr="006F0C52">
              <w:rPr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D. </w:t>
            </w:r>
            <w:proofErr w:type="spellStart"/>
            <w:r w:rsidRPr="006F0C52">
              <w:rPr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1994</w:t>
            </w:r>
          </w:p>
        </w:tc>
      </w:tr>
      <w:tr w:rsidR="00A82F3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A82F3D" w:rsidRPr="006F0C52" w:rsidRDefault="00A82F3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A82F3D" w:rsidRPr="006F0C52" w:rsidRDefault="00A82F3D" w:rsidP="004D5EC8">
            <w:pPr>
              <w:rPr>
                <w:szCs w:val="14"/>
              </w:rPr>
            </w:pPr>
            <w:r>
              <w:rPr>
                <w:szCs w:val="14"/>
                <w:lang w:val="it-IT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A82F3D" w:rsidRPr="006F0C52" w:rsidRDefault="00A82F3D" w:rsidP="004D5EC8">
            <w:pPr>
              <w:rPr>
                <w:szCs w:val="14"/>
              </w:rPr>
            </w:pPr>
            <w:r>
              <w:rPr>
                <w:szCs w:val="14"/>
                <w:lang w:val="it-IT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A82F3D" w:rsidRPr="006F0C52" w:rsidRDefault="00A82F3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79</w:t>
            </w:r>
            <w:r>
              <w:rPr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A82F3D" w:rsidRPr="006F0C52" w:rsidRDefault="00C33927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Oct 20</w:t>
            </w:r>
            <w:r w:rsidR="00A82F3D">
              <w:rPr>
                <w:szCs w:val="14"/>
              </w:rPr>
              <w:t>12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8E5E1D" w:rsidRPr="006F0C52" w:rsidRDefault="00A82F3D" w:rsidP="004D5EC8">
            <w:pPr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8E5E1D" w:rsidRPr="006F0C52" w:rsidRDefault="00A82F3D" w:rsidP="004D5EC8">
            <w:pPr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8E5E1D" w:rsidRPr="006F0C52" w:rsidRDefault="00A82F3D" w:rsidP="004D5EC8">
            <w:pPr>
              <w:jc w:val="right"/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8E5E1D" w:rsidRPr="006F0C52" w:rsidRDefault="00A82F3D" w:rsidP="004D5EC8">
            <w:pPr>
              <w:jc w:val="right"/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14 Jul 2012</w:t>
            </w: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</w:t>
            </w:r>
            <w:r w:rsidR="0069411B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A2065F" w:rsidRPr="006F0C52" w:rsidRDefault="004862A2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</w:t>
            </w:r>
            <w:r w:rsidR="00013893">
              <w:rPr>
                <w:szCs w:val="1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A2065F" w:rsidRPr="006F0C52" w:rsidRDefault="00013893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Sep</w:t>
            </w:r>
            <w:r w:rsidR="004862A2">
              <w:rPr>
                <w:szCs w:val="14"/>
              </w:rPr>
              <w:t xml:space="preserve"> 2012</w:t>
            </w:r>
          </w:p>
        </w:tc>
      </w:tr>
      <w:tr w:rsidR="003F2A67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3F2A67" w:rsidRPr="006F0C52" w:rsidRDefault="003F2A6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3F2A67" w:rsidRPr="006F0C52" w:rsidRDefault="003F2A6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3F2A67" w:rsidRPr="006F0C52" w:rsidRDefault="003F2A6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</w:t>
            </w:r>
            <w:r>
              <w:rPr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3F2A67" w:rsidRPr="006F0C52" w:rsidRDefault="003F2A67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Sep 2012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6F0C52" w:rsidRDefault="004862A2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6F0C52" w:rsidRDefault="004862A2" w:rsidP="004862A2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28 Jul 2012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3F2A67" w:rsidRPr="006F0C52" w:rsidRDefault="003F2A67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685762FD" w:rsidR="003F2A67" w:rsidRPr="006F0C52" w:rsidRDefault="003F2A67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B7D69CF" w:rsidR="003F2A67" w:rsidRPr="006F0C52" w:rsidRDefault="003F2A67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15512B9A" w:rsidR="003F2A67" w:rsidRPr="006F0C52" w:rsidRDefault="003F2A67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66028118" w:rsidR="003F2A67" w:rsidRPr="006F0C52" w:rsidRDefault="003F2A67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09 Sep 2012</w:t>
            </w:r>
          </w:p>
        </w:tc>
      </w:tr>
      <w:tr w:rsidR="003F2A67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S. </w:t>
            </w:r>
            <w:proofErr w:type="spellStart"/>
            <w:r w:rsidRPr="006F0C52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S. </w:t>
            </w:r>
            <w:proofErr w:type="spellStart"/>
            <w:r w:rsidRPr="006F0C52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8E5E1D" w:rsidRPr="006F0C52" w:rsidRDefault="0028743D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Miss A. </w:t>
            </w:r>
            <w:proofErr w:type="spellStart"/>
            <w:r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8E5E1D" w:rsidRPr="006F0C52" w:rsidRDefault="0028743D" w:rsidP="00AA4AF4">
            <w:pPr>
              <w:rPr>
                <w:szCs w:val="14"/>
              </w:rPr>
            </w:pPr>
            <w:r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8E5E1D" w:rsidRPr="006F0C52" w:rsidRDefault="0028743D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8E5E1D" w:rsidRPr="006F0C52" w:rsidRDefault="0028743D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Jul 2012</w:t>
            </w: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8E5E1D" w:rsidRPr="006F0C52" w:rsidRDefault="0036026F" w:rsidP="00AA4AF4">
            <w:pPr>
              <w:rPr>
                <w:szCs w:val="14"/>
              </w:rPr>
            </w:pPr>
            <w:r>
              <w:rPr>
                <w:szCs w:val="14"/>
              </w:rPr>
              <w:t>Miss C</w:t>
            </w:r>
            <w:r w:rsidR="00485F71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8E5E1D" w:rsidRPr="006F0C52" w:rsidRDefault="0036026F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8E5E1D" w:rsidRPr="006F0C52" w:rsidRDefault="0036026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8E5E1D" w:rsidRPr="006F0C52" w:rsidRDefault="0036026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Oct 2012</w:t>
            </w: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Cs w:val="14"/>
              </w:rPr>
            </w:pPr>
            <w:r w:rsidRPr="006F0C52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Miss S. </w:t>
            </w:r>
            <w:proofErr w:type="spellStart"/>
            <w:r w:rsidRPr="006F0C52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6F0C52" w:rsidRDefault="00CC46F4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6F0C52" w:rsidRDefault="00CC46F4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2012</w:t>
            </w:r>
          </w:p>
        </w:tc>
      </w:tr>
      <w:tr w:rsidR="00B166B7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6F0C52" w:rsidRDefault="00B166B7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B166B7" w:rsidRPr="006F0C52" w:rsidRDefault="00B24CC7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6F0C52" w:rsidRDefault="00B166B7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B166B7" w:rsidRPr="006F0C52" w:rsidRDefault="00B166B7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</w:t>
            </w:r>
            <w:r w:rsidR="00B24CC7">
              <w:rPr>
                <w:szCs w:val="1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B166B7" w:rsidRPr="006F0C52" w:rsidRDefault="00B24CC7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15 Sep </w:t>
            </w:r>
            <w:r w:rsidR="00B166B7">
              <w:rPr>
                <w:szCs w:val="14"/>
              </w:rPr>
              <w:t>2012</w:t>
            </w:r>
          </w:p>
        </w:tc>
      </w:tr>
      <w:tr w:rsidR="00CC46F4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6F0C52" w:rsidRDefault="00CC46F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6F0C52" w:rsidRDefault="00CC46F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 Oct 2010</w:t>
            </w:r>
          </w:p>
        </w:tc>
      </w:tr>
      <w:tr w:rsidR="00CC46F4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CC46F4" w:rsidRPr="006F0C52" w:rsidRDefault="00B24CC7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>
              <w:rPr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6F0C52" w:rsidRDefault="00CC46F4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CC46F4" w:rsidRPr="006F0C52" w:rsidRDefault="00B24CC7" w:rsidP="00BB7BB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CC46F4" w:rsidRPr="006F0C52" w:rsidRDefault="00B24CC7" w:rsidP="00BB7BB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08 Sep </w:t>
            </w:r>
            <w:r w:rsidR="00CC46F4">
              <w:rPr>
                <w:szCs w:val="14"/>
              </w:rPr>
              <w:t>2012</w:t>
            </w:r>
          </w:p>
        </w:tc>
      </w:tr>
      <w:tr w:rsidR="00CC46F4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6F0C52" w:rsidRDefault="00CC46F4" w:rsidP="00436A2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Jun 2010</w:t>
            </w:r>
          </w:p>
        </w:tc>
      </w:tr>
      <w:tr w:rsidR="002B5586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25 Jul 2012</w:t>
            </w:r>
          </w:p>
        </w:tc>
      </w:tr>
      <w:tr w:rsidR="002B5586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>
              <w:rPr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May 2012</w:t>
            </w:r>
          </w:p>
        </w:tc>
      </w:tr>
      <w:tr w:rsidR="002B5586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6F0C52" w:rsidRDefault="002B5586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6F0C52" w:rsidRDefault="002B5586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6F0C52" w:rsidRDefault="002B5586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6F0C52" w:rsidRDefault="002B5586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2B5586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Cs w:val="14"/>
              </w:rPr>
              <w:t>Metric</w:t>
            </w:r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6F0C52" w:rsidRDefault="002B5586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6F0C52" w:rsidRDefault="002B5586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6F0C52" w:rsidRDefault="002B5586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6F0C52" w:rsidRDefault="002B5586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2B5586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6F0C52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6F0C52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6F0C52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6F0C52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2B5586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6F0C52" w:rsidRDefault="002B5586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6F0C52" w:rsidRDefault="002B5586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Sep 2011</w:t>
            </w:r>
          </w:p>
        </w:tc>
      </w:tr>
      <w:tr w:rsidR="002B5586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6F0C52" w:rsidRDefault="002B5586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6F0C52" w:rsidRDefault="002B5586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6F0C52" w:rsidRDefault="002B5586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6F0C52" w:rsidRDefault="002B5586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6F0C52" w:rsidRDefault="002B5586" w:rsidP="00FD68C8">
            <w:pPr>
              <w:jc w:val="right"/>
              <w:rPr>
                <w:szCs w:val="14"/>
              </w:rPr>
            </w:pPr>
          </w:p>
        </w:tc>
      </w:tr>
      <w:tr w:rsidR="002B5586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Cs w:val="14"/>
              </w:rPr>
            </w:pPr>
            <w:r>
              <w:rPr>
                <w:szCs w:val="14"/>
              </w:rPr>
              <w:t>Mstr. P</w:t>
            </w:r>
            <w:r w:rsidR="00D20518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</w:t>
            </w:r>
            <w:r w:rsidR="00712D5D" w:rsidRPr="006F0C52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R. </w:t>
            </w:r>
            <w:proofErr w:type="spellStart"/>
            <w:r w:rsidRPr="006F0C52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Cs w:val="14"/>
              </w:rPr>
            </w:pPr>
            <w:r w:rsidRPr="006F0C52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10CBE25E" w:rsidR="00FD68C8" w:rsidRPr="006F0C52" w:rsidRDefault="00722780" w:rsidP="00FD68C8">
            <w:pPr>
              <w:rPr>
                <w:szCs w:val="14"/>
              </w:rPr>
            </w:pPr>
            <w:r>
              <w:rPr>
                <w:szCs w:val="14"/>
              </w:rPr>
              <w:t>Mstr. P</w:t>
            </w:r>
            <w:r w:rsidR="00485F71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068E8E45" w:rsidR="00FD68C8" w:rsidRPr="006F0C52" w:rsidRDefault="00722780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25F4AC4F" w:rsidR="00FD68C8" w:rsidRPr="006F0C52" w:rsidRDefault="00722780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20843397" w:rsidR="00FD68C8" w:rsidRPr="006F0C52" w:rsidRDefault="007B0835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</w:t>
            </w:r>
            <w:r w:rsidR="00722780">
              <w:rPr>
                <w:szCs w:val="14"/>
              </w:rPr>
              <w:t xml:space="preserve"> Jul 2012</w:t>
            </w: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P. </w:t>
            </w:r>
            <w:proofErr w:type="spellStart"/>
            <w:r w:rsidRPr="006F0C52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Crown </w:t>
            </w:r>
            <w:r w:rsidR="0007631D" w:rsidRPr="006F0C52">
              <w:rPr>
                <w:szCs w:val="14"/>
              </w:rPr>
              <w:t xml:space="preserve">Junior </w:t>
            </w:r>
            <w:r w:rsidRPr="006F0C52">
              <w:rPr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Apr 2009</w:t>
            </w:r>
          </w:p>
        </w:tc>
      </w:tr>
      <w:tr w:rsidR="00612C4A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6F0C52" w:rsidRDefault="00612C4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6F0C52" w:rsidRDefault="00612C4A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6F0C52" w:rsidRDefault="00612C4A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6F0C52" w:rsidRDefault="00612C4A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6F0C52" w:rsidRDefault="00612C4A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Jul 2012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16261E" w:rsidRPr="006F0C52">
              <w:rPr>
                <w:szCs w:val="14"/>
              </w:rPr>
              <w:t>R</w:t>
            </w:r>
            <w:r w:rsidR="00D20518">
              <w:rPr>
                <w:szCs w:val="14"/>
              </w:rPr>
              <w:t>.</w:t>
            </w:r>
            <w:r w:rsidR="0016261E"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16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D85ABE" w:rsidRPr="006F0C52" w:rsidRDefault="003D54F3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6F0C52" w:rsidRDefault="00D01D5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6F0C52" w:rsidRDefault="00D01D5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28 Jun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 w:rsidR="00D20518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Cs w:val="14"/>
              </w:rPr>
            </w:pPr>
            <w:r w:rsidRPr="006F0C52">
              <w:rPr>
                <w:szCs w:val="14"/>
              </w:rPr>
              <w:t>Mstr. A</w:t>
            </w:r>
            <w:r w:rsidR="00834DB7" w:rsidRPr="006F0C52">
              <w:rPr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Cs w:val="14"/>
              </w:rPr>
            </w:pPr>
            <w:r w:rsidRPr="006F0C52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Cs w:val="14"/>
              </w:rPr>
            </w:pPr>
            <w:r>
              <w:rPr>
                <w:szCs w:val="14"/>
              </w:rPr>
              <w:t>Mstr. L. Bullen-Steed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6714C2" w:rsidRPr="006F0C52" w:rsidRDefault="0072278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6714C2" w:rsidRPr="006F0C52" w:rsidRDefault="0072278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 Aug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Sep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  <w:r w:rsidR="009D61D5" w:rsidRPr="006F0C52">
              <w:rPr>
                <w:rStyle w:val="Strong"/>
                <w:szCs w:val="14"/>
              </w:rPr>
              <w:t xml:space="preserve"> - </w:t>
            </w:r>
            <w:r w:rsidRPr="006F0C52">
              <w:rPr>
                <w:rStyle w:val="Strong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96425C" w:rsidRPr="006F0C52" w:rsidRDefault="00722780" w:rsidP="00AA4AF4">
            <w:pPr>
              <w:rPr>
                <w:szCs w:val="14"/>
              </w:rPr>
            </w:pPr>
            <w:r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96425C" w:rsidRPr="006F0C52" w:rsidRDefault="00722780" w:rsidP="00AA4AF4">
            <w:pPr>
              <w:rPr>
                <w:szCs w:val="14"/>
              </w:rPr>
            </w:pPr>
            <w:r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96425C" w:rsidRPr="006F0C52" w:rsidRDefault="0072278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96425C" w:rsidRPr="006F0C52" w:rsidRDefault="0072278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08 Jul 2012</w:t>
            </w: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47AFD72B" w:rsidR="00B90421" w:rsidRPr="006F0C52" w:rsidRDefault="00347C91" w:rsidP="00AA4AF4">
            <w:pPr>
              <w:rPr>
                <w:szCs w:val="14"/>
              </w:rPr>
            </w:pPr>
            <w:r>
              <w:rPr>
                <w:szCs w:val="14"/>
              </w:rPr>
              <w:t>Miss</w:t>
            </w:r>
            <w:r w:rsidR="004F6494">
              <w:rPr>
                <w:szCs w:val="14"/>
              </w:rPr>
              <w:t xml:space="preserve"> M. </w:t>
            </w:r>
            <w:proofErr w:type="spellStart"/>
            <w:r w:rsidR="004F6494">
              <w:rPr>
                <w:szCs w:val="14"/>
              </w:rPr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CE422BF" w:rsidR="00B90421" w:rsidRPr="006F0C52" w:rsidRDefault="004F6494" w:rsidP="00AA4AF4">
            <w:pPr>
              <w:rPr>
                <w:szCs w:val="14"/>
              </w:rPr>
            </w:pPr>
            <w:r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0715F758" w:rsidR="00B90421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0BEAB7B" w:rsidR="00B90421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Nov 2012</w:t>
            </w: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4F6494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4F6494" w:rsidRPr="006F0C52" w:rsidRDefault="004F6494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4F6494" w:rsidRPr="006F0C52" w:rsidRDefault="00347C91" w:rsidP="00AA4AF4">
            <w:pPr>
              <w:rPr>
                <w:szCs w:val="14"/>
              </w:rPr>
            </w:pPr>
            <w:r>
              <w:t>Miss</w:t>
            </w:r>
            <w:r w:rsidR="004F6494" w:rsidRPr="00D31730">
              <w:t xml:space="preserve"> M. </w:t>
            </w:r>
            <w:proofErr w:type="spellStart"/>
            <w:r w:rsidR="004F6494" w:rsidRPr="00D31730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4F6494" w:rsidRPr="006F0C52" w:rsidRDefault="004F6494" w:rsidP="00AA4AF4">
            <w:pPr>
              <w:rPr>
                <w:szCs w:val="14"/>
              </w:rPr>
            </w:pPr>
            <w:r w:rsidRPr="00D3173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4F6494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4F6494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Aug 2012</w:t>
            </w: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D8152C">
              <w:rPr>
                <w:szCs w:val="14"/>
              </w:rPr>
              <w:t>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CF443F" w:rsidRPr="006F0C52" w:rsidRDefault="00D8152C" w:rsidP="00AA4AF4">
            <w:pPr>
              <w:rPr>
                <w:szCs w:val="14"/>
              </w:rPr>
            </w:pPr>
            <w:r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CF443F" w:rsidRPr="006F0C52" w:rsidRDefault="00D8152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CF443F" w:rsidRPr="006F0C52" w:rsidRDefault="00D8152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Sep 2012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6" w:name="_Toc146460819"/>
      <w:bookmarkStart w:id="7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87572B" w:rsidRPr="006F0C52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Cs w:val="14"/>
              </w:rPr>
            </w:pPr>
            <w:r w:rsidRPr="006F0C52">
              <w:rPr>
                <w:szCs w:val="14"/>
              </w:rPr>
              <w:t>Leaves Green</w:t>
            </w:r>
            <w:r w:rsidR="00CF443F" w:rsidRPr="006F0C52">
              <w:rPr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</w:t>
            </w:r>
            <w:r w:rsidR="00D20518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372D1F" w:rsidRPr="006F0C52">
              <w:rPr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 H</w:t>
            </w:r>
            <w:r w:rsidR="00EB28BF" w:rsidRPr="006F0C52">
              <w:rPr>
                <w:szCs w:val="14"/>
              </w:rPr>
              <w:t>a</w:t>
            </w:r>
            <w:r w:rsidRPr="006F0C52">
              <w:rPr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</w:t>
            </w:r>
            <w:r w:rsidR="00372D1F" w:rsidRPr="006F0C52">
              <w:rPr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271E6">
            <w:r w:rsidRPr="006F0C52">
              <w:t>Leaves</w:t>
            </w:r>
            <w:bookmarkStart w:id="8" w:name="_GoBack"/>
            <w:bookmarkEnd w:id="8"/>
            <w:r w:rsidRPr="006F0C52">
              <w:t xml:space="preserve">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M. </w:t>
            </w:r>
            <w:proofErr w:type="spellStart"/>
            <w:r w:rsidRPr="006F0C52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8D7E23" w:rsidRPr="006F0C52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Dec 2</w:t>
            </w:r>
            <w:r w:rsidR="00EB28BF" w:rsidRPr="006F0C52">
              <w:rPr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7C5AFE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Cs w:val="14"/>
                <w:lang w:val="it-IT"/>
              </w:rPr>
              <w:t>1 –</w:t>
            </w:r>
            <w:r w:rsidRPr="007C5AFE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7C5AFE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7C5AFE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7C5AFE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90m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70m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60m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40m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20m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40m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20m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15m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10m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37570" w:rsidRPr="00C37570" w14:paraId="7CE46A42" w14:textId="77777777" w:rsidTr="00485F71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485F7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C37570">
              <w:rPr>
                <w:rStyle w:val="Strong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485F71">
            <w:pPr>
              <w:rPr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485F71">
            <w:pPr>
              <w:rPr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485F71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485F71">
            <w:pPr>
              <w:jc w:val="right"/>
              <w:rPr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 – double</w:t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</w:t>
            </w:r>
            <w:r w:rsidRPr="007C5AFE">
              <w:rPr>
                <w:rStyle w:val="Strong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  <w:r w:rsidRPr="007C5AFE">
              <w:rPr>
                <w:rStyle w:val="Strong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 – double</w:t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90m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70m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60m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2</w:t>
            </w:r>
            <w:r w:rsidRPr="007C5AFE">
              <w:rPr>
                <w:rStyle w:val="Strong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bookmarkEnd w:id="6"/>
      <w:bookmarkEnd w:id="7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  <w:r w:rsidRPr="007C5AFE">
              <w:rPr>
                <w:rStyle w:val="Strong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B1ED" w14:textId="77777777" w:rsidR="002463D5" w:rsidRDefault="002463D5" w:rsidP="001408DA">
      <w:r>
        <w:separator/>
      </w:r>
    </w:p>
    <w:p w14:paraId="67469881" w14:textId="77777777" w:rsidR="002463D5" w:rsidRDefault="002463D5"/>
    <w:p w14:paraId="1A556AAD" w14:textId="77777777" w:rsidR="002463D5" w:rsidRDefault="002463D5"/>
  </w:endnote>
  <w:endnote w:type="continuationSeparator" w:id="0">
    <w:p w14:paraId="08950069" w14:textId="77777777" w:rsidR="002463D5" w:rsidRDefault="002463D5" w:rsidP="001408DA">
      <w:r>
        <w:continuationSeparator/>
      </w:r>
    </w:p>
    <w:p w14:paraId="573D77DC" w14:textId="77777777" w:rsidR="002463D5" w:rsidRDefault="002463D5"/>
    <w:p w14:paraId="6C2C2A35" w14:textId="77777777" w:rsidR="002463D5" w:rsidRDefault="0024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5C0D61" w:rsidRPr="005F0A53" w:rsidRDefault="005C0D61" w:rsidP="00571FB9">
    <w:pPr>
      <w:pStyle w:val="Footer1"/>
    </w:pPr>
    <w:r w:rsidRPr="005F0A53">
      <w:t>The Kent Archery Association is affiliated to:</w:t>
    </w:r>
  </w:p>
  <w:p w14:paraId="43871733" w14:textId="77777777" w:rsidR="005C0D61" w:rsidRDefault="005C0D61" w:rsidP="002533C0">
    <w:pPr>
      <w:pStyle w:val="Footer2"/>
    </w:pPr>
    <w:r>
      <w:t>The Southern Counties Archery Society</w:t>
    </w:r>
  </w:p>
  <w:p w14:paraId="3091EB20" w14:textId="77777777" w:rsidR="005C0D61" w:rsidRDefault="005C0D6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5C0D61" w:rsidRPr="00994121" w:rsidRDefault="005C0D6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5C0D61" w:rsidRPr="005F0A53" w:rsidRDefault="005C0D61" w:rsidP="00571FB9">
    <w:pPr>
      <w:pStyle w:val="Footer1"/>
    </w:pPr>
    <w:r w:rsidRPr="005F0A53">
      <w:t>The Kent Archery Association is affiliated to:</w:t>
    </w:r>
  </w:p>
  <w:p w14:paraId="4382F8E4" w14:textId="77777777" w:rsidR="005C0D61" w:rsidRDefault="005C0D61" w:rsidP="002533C0">
    <w:pPr>
      <w:pStyle w:val="Footer2"/>
    </w:pPr>
    <w:r>
      <w:t>The Southern Counties Archery Society</w:t>
    </w:r>
  </w:p>
  <w:p w14:paraId="129329DC" w14:textId="77777777" w:rsidR="005C0D61" w:rsidRDefault="005C0D6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5C0D61" w:rsidRPr="00994121" w:rsidRDefault="005C0D6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7969" w14:textId="77777777" w:rsidR="002463D5" w:rsidRDefault="002463D5" w:rsidP="001408DA">
      <w:r>
        <w:separator/>
      </w:r>
    </w:p>
    <w:p w14:paraId="270A8B23" w14:textId="77777777" w:rsidR="002463D5" w:rsidRDefault="002463D5"/>
    <w:p w14:paraId="5A8876F5" w14:textId="77777777" w:rsidR="002463D5" w:rsidRDefault="002463D5"/>
  </w:footnote>
  <w:footnote w:type="continuationSeparator" w:id="0">
    <w:p w14:paraId="3A4372EE" w14:textId="77777777" w:rsidR="002463D5" w:rsidRDefault="002463D5" w:rsidP="001408DA">
      <w:r>
        <w:continuationSeparator/>
      </w:r>
    </w:p>
    <w:p w14:paraId="489CD92C" w14:textId="77777777" w:rsidR="002463D5" w:rsidRDefault="002463D5"/>
    <w:p w14:paraId="4444361D" w14:textId="77777777" w:rsidR="002463D5" w:rsidRDefault="00246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C0D61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5C0D61" w:rsidRDefault="005C0D6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5C0D61" w:rsidRDefault="005C0D6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271E6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5C0D61" w:rsidRDefault="005C0D61" w:rsidP="00BA491D"/>
      </w:tc>
    </w:tr>
    <w:tr w:rsidR="005C0D61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5C0D61" w:rsidRDefault="005C0D6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5C0D61" w:rsidRDefault="005C0D6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5C0D61" w:rsidRDefault="005C0D61" w:rsidP="00BA491D"/>
      </w:tc>
    </w:tr>
  </w:tbl>
  <w:p w14:paraId="2B439561" w14:textId="77777777" w:rsidR="005C0D61" w:rsidRPr="00761C8A" w:rsidRDefault="005C0D6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E7E33"/>
    <w:rsid w:val="000E7EFA"/>
    <w:rsid w:val="00125F05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A2A57"/>
    <w:rsid w:val="001A44E1"/>
    <w:rsid w:val="001B056D"/>
    <w:rsid w:val="001B2976"/>
    <w:rsid w:val="001B691A"/>
    <w:rsid w:val="001B7E24"/>
    <w:rsid w:val="001E4BAA"/>
    <w:rsid w:val="001F17DE"/>
    <w:rsid w:val="001F7AE6"/>
    <w:rsid w:val="00211204"/>
    <w:rsid w:val="00221B1E"/>
    <w:rsid w:val="00232719"/>
    <w:rsid w:val="00243C99"/>
    <w:rsid w:val="00245E30"/>
    <w:rsid w:val="002463D5"/>
    <w:rsid w:val="00252F2E"/>
    <w:rsid w:val="002533C0"/>
    <w:rsid w:val="0026319C"/>
    <w:rsid w:val="00276C03"/>
    <w:rsid w:val="002779D0"/>
    <w:rsid w:val="0028152A"/>
    <w:rsid w:val="00284FB4"/>
    <w:rsid w:val="0028579C"/>
    <w:rsid w:val="0028743D"/>
    <w:rsid w:val="002916CC"/>
    <w:rsid w:val="00291A19"/>
    <w:rsid w:val="0029291E"/>
    <w:rsid w:val="002B2829"/>
    <w:rsid w:val="002B5586"/>
    <w:rsid w:val="002E0DD2"/>
    <w:rsid w:val="002F0FC8"/>
    <w:rsid w:val="002F3264"/>
    <w:rsid w:val="003059FF"/>
    <w:rsid w:val="00312E6B"/>
    <w:rsid w:val="003170D1"/>
    <w:rsid w:val="00346298"/>
    <w:rsid w:val="00347C91"/>
    <w:rsid w:val="0036026F"/>
    <w:rsid w:val="00372D1F"/>
    <w:rsid w:val="0037464B"/>
    <w:rsid w:val="00381C91"/>
    <w:rsid w:val="003823D3"/>
    <w:rsid w:val="00386A0C"/>
    <w:rsid w:val="003A74FC"/>
    <w:rsid w:val="003B6CF2"/>
    <w:rsid w:val="003D54F3"/>
    <w:rsid w:val="003E083E"/>
    <w:rsid w:val="003E4A16"/>
    <w:rsid w:val="003E5C4F"/>
    <w:rsid w:val="003E7D22"/>
    <w:rsid w:val="003F2A67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85F71"/>
    <w:rsid w:val="004862A2"/>
    <w:rsid w:val="00496BDD"/>
    <w:rsid w:val="004C0219"/>
    <w:rsid w:val="004D5EC8"/>
    <w:rsid w:val="004F1F46"/>
    <w:rsid w:val="004F5AB8"/>
    <w:rsid w:val="004F6494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0D61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043D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22780"/>
    <w:rsid w:val="0074551F"/>
    <w:rsid w:val="00747404"/>
    <w:rsid w:val="0075599B"/>
    <w:rsid w:val="00761C8A"/>
    <w:rsid w:val="007B0835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A0007"/>
    <w:rsid w:val="009B0E50"/>
    <w:rsid w:val="009C38D9"/>
    <w:rsid w:val="009D61D5"/>
    <w:rsid w:val="00A1567C"/>
    <w:rsid w:val="00A2065F"/>
    <w:rsid w:val="00A256A0"/>
    <w:rsid w:val="00A271E6"/>
    <w:rsid w:val="00A31402"/>
    <w:rsid w:val="00A5244D"/>
    <w:rsid w:val="00A57707"/>
    <w:rsid w:val="00A70675"/>
    <w:rsid w:val="00A82F3D"/>
    <w:rsid w:val="00A862EB"/>
    <w:rsid w:val="00A959B3"/>
    <w:rsid w:val="00A960CE"/>
    <w:rsid w:val="00AA2DC0"/>
    <w:rsid w:val="00AA4AF4"/>
    <w:rsid w:val="00AC52BA"/>
    <w:rsid w:val="00AC77AC"/>
    <w:rsid w:val="00AD3E5D"/>
    <w:rsid w:val="00AF536A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55335"/>
    <w:rsid w:val="00C63C65"/>
    <w:rsid w:val="00C670D6"/>
    <w:rsid w:val="00C71171"/>
    <w:rsid w:val="00C8109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54C65"/>
    <w:rsid w:val="00D56523"/>
    <w:rsid w:val="00D8152C"/>
    <w:rsid w:val="00D85ABE"/>
    <w:rsid w:val="00D85D33"/>
    <w:rsid w:val="00D93A3A"/>
    <w:rsid w:val="00DA3129"/>
    <w:rsid w:val="00DE7FD1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80622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3A17-1328-4092-BB98-4057BE6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11</TotalTime>
  <Pages>36</Pages>
  <Words>10371</Words>
  <Characters>59117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2013-01-19T12:00:00Z</cp:lastPrinted>
  <dcterms:created xsi:type="dcterms:W3CDTF">2013-01-19T12:00:00Z</dcterms:created>
  <dcterms:modified xsi:type="dcterms:W3CDTF">2013-01-19T12:06:00Z</dcterms:modified>
</cp:coreProperties>
</file>